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6"/>
        <w:gridCol w:w="4524"/>
      </w:tblGrid>
      <w:tr w:rsidR="008719DE" w:rsidRPr="00F54267" w14:paraId="151CBE24" w14:textId="77777777">
        <w:tc>
          <w:tcPr>
            <w:tcW w:w="4605" w:type="dxa"/>
            <w:tcBorders>
              <w:bottom w:val="single" w:sz="4" w:space="0" w:color="auto"/>
            </w:tcBorders>
          </w:tcPr>
          <w:p w14:paraId="284341A8" w14:textId="77777777" w:rsidR="008719DE" w:rsidRPr="00F54267" w:rsidRDefault="008719DE" w:rsidP="008719DE">
            <w:pPr>
              <w:pStyle w:val="berschrift2"/>
              <w:rPr>
                <w:rFonts w:asciiTheme="minorHAnsi" w:hAnsiTheme="minorHAnsi" w:cstheme="minorHAnsi"/>
                <w:u w:val="none"/>
              </w:rPr>
            </w:pPr>
            <w:r w:rsidRPr="00F54267">
              <w:rPr>
                <w:rFonts w:asciiTheme="minorHAnsi" w:hAnsiTheme="minorHAnsi" w:cstheme="minorHAnsi"/>
                <w:u w:val="none"/>
              </w:rPr>
              <w:t>Abs.: Förderkreis der Cyriakusschule e.</w:t>
            </w:r>
            <w:r w:rsidR="00F03BD6" w:rsidRPr="00F54267">
              <w:rPr>
                <w:rFonts w:asciiTheme="minorHAnsi" w:hAnsiTheme="minorHAnsi" w:cstheme="minorHAnsi"/>
                <w:u w:val="none"/>
              </w:rPr>
              <w:t xml:space="preserve"> </w:t>
            </w:r>
            <w:r w:rsidRPr="00F54267">
              <w:rPr>
                <w:rFonts w:asciiTheme="minorHAnsi" w:hAnsiTheme="minorHAnsi" w:cstheme="minorHAnsi"/>
                <w:u w:val="none"/>
              </w:rPr>
              <w:t>V</w:t>
            </w:r>
          </w:p>
          <w:p w14:paraId="373A859A" w14:textId="77777777" w:rsidR="008719DE" w:rsidRPr="00F54267" w:rsidRDefault="008719DE" w:rsidP="00F54267">
            <w:pPr>
              <w:pStyle w:val="berschrift2"/>
              <w:rPr>
                <w:rFonts w:asciiTheme="minorHAnsi" w:hAnsiTheme="minorHAnsi" w:cstheme="minorHAnsi"/>
                <w:u w:val="none"/>
              </w:rPr>
            </w:pPr>
            <w:r w:rsidRPr="00F54267">
              <w:rPr>
                <w:rFonts w:asciiTheme="minorHAnsi" w:hAnsiTheme="minorHAnsi" w:cstheme="minorHAnsi"/>
                <w:u w:val="none"/>
              </w:rPr>
              <w:t xml:space="preserve">c/o </w:t>
            </w:r>
            <w:r w:rsidR="00980CDB" w:rsidRPr="00F54267">
              <w:rPr>
                <w:rFonts w:asciiTheme="minorHAnsi" w:hAnsiTheme="minorHAnsi" w:cstheme="minorHAnsi"/>
                <w:u w:val="none"/>
              </w:rPr>
              <w:t>Anne Brinkmann, Böckenhoffstraße 11, 46236 Bottrop</w:t>
            </w:r>
          </w:p>
        </w:tc>
        <w:tc>
          <w:tcPr>
            <w:tcW w:w="4605" w:type="dxa"/>
          </w:tcPr>
          <w:p w14:paraId="5B2427EE" w14:textId="77777777" w:rsidR="008719DE" w:rsidRPr="00F54267" w:rsidRDefault="008719DE" w:rsidP="009568FE">
            <w:pPr>
              <w:pStyle w:val="berschrift2"/>
              <w:rPr>
                <w:rFonts w:asciiTheme="minorHAnsi" w:hAnsiTheme="minorHAnsi" w:cstheme="minorHAnsi"/>
                <w:u w:val="none"/>
              </w:rPr>
            </w:pPr>
          </w:p>
        </w:tc>
      </w:tr>
    </w:tbl>
    <w:p w14:paraId="0AB7150B" w14:textId="77777777" w:rsidR="004A130A" w:rsidRPr="00F54267" w:rsidRDefault="004A130A">
      <w:pPr>
        <w:rPr>
          <w:rFonts w:asciiTheme="minorHAnsi" w:hAnsiTheme="minorHAnsi" w:cstheme="minorHAnsi"/>
        </w:rPr>
      </w:pPr>
    </w:p>
    <w:p w14:paraId="2C148AC4" w14:textId="4689A2E8" w:rsidR="002533AB" w:rsidRDefault="002533AB">
      <w:pPr>
        <w:rPr>
          <w:rFonts w:asciiTheme="minorHAnsi" w:hAnsiTheme="minorHAnsi" w:cstheme="minorHAnsi"/>
        </w:rPr>
      </w:pPr>
    </w:p>
    <w:p w14:paraId="293B7294" w14:textId="68A75880" w:rsidR="00302FCB" w:rsidRDefault="00302FCB">
      <w:pPr>
        <w:rPr>
          <w:rFonts w:asciiTheme="minorHAnsi" w:hAnsiTheme="minorHAnsi" w:cstheme="minorHAnsi"/>
        </w:rPr>
      </w:pPr>
    </w:p>
    <w:p w14:paraId="76FB244D" w14:textId="1BAC9D34" w:rsidR="00302FCB" w:rsidRDefault="00302FCB">
      <w:pPr>
        <w:rPr>
          <w:rFonts w:asciiTheme="minorHAnsi" w:hAnsiTheme="minorHAnsi" w:cstheme="minorHAnsi"/>
        </w:rPr>
      </w:pPr>
    </w:p>
    <w:p w14:paraId="481797DA" w14:textId="4C29565E" w:rsidR="00302FCB" w:rsidRDefault="00302FCB">
      <w:pPr>
        <w:rPr>
          <w:rFonts w:asciiTheme="minorHAnsi" w:hAnsiTheme="minorHAnsi" w:cstheme="minorHAnsi"/>
        </w:rPr>
      </w:pPr>
    </w:p>
    <w:p w14:paraId="68E33B9F" w14:textId="70733D0B" w:rsidR="00302FCB" w:rsidRDefault="00302FCB">
      <w:pPr>
        <w:rPr>
          <w:rFonts w:asciiTheme="minorHAnsi" w:hAnsiTheme="minorHAnsi" w:cstheme="minorHAnsi"/>
        </w:rPr>
      </w:pPr>
    </w:p>
    <w:p w14:paraId="3B3A01FF" w14:textId="77777777" w:rsidR="008303B7" w:rsidRPr="00F54267" w:rsidRDefault="008303B7">
      <w:pPr>
        <w:rPr>
          <w:rFonts w:asciiTheme="minorHAnsi" w:hAnsiTheme="minorHAnsi" w:cstheme="minorHAnsi"/>
        </w:rPr>
      </w:pPr>
    </w:p>
    <w:p w14:paraId="7903107E" w14:textId="73E0FBAB" w:rsidR="002533AB" w:rsidRDefault="002533AB" w:rsidP="008303B7">
      <w:pPr>
        <w:jc w:val="right"/>
        <w:rPr>
          <w:rFonts w:asciiTheme="minorHAnsi" w:hAnsiTheme="minorHAnsi" w:cstheme="minorHAnsi"/>
        </w:rPr>
      </w:pPr>
      <w:r w:rsidRPr="00F54267">
        <w:rPr>
          <w:rFonts w:asciiTheme="minorHAnsi" w:hAnsiTheme="minorHAnsi" w:cstheme="minorHAnsi"/>
        </w:rPr>
        <w:t xml:space="preserve">Bottrop, </w:t>
      </w:r>
      <w:r w:rsidR="00A43F41" w:rsidRPr="00F54267">
        <w:rPr>
          <w:rFonts w:asciiTheme="minorHAnsi" w:hAnsiTheme="minorHAnsi" w:cstheme="minorHAnsi"/>
        </w:rPr>
        <w:fldChar w:fldCharType="begin"/>
      </w:r>
      <w:r w:rsidR="00A43F41" w:rsidRPr="00F54267">
        <w:rPr>
          <w:rFonts w:asciiTheme="minorHAnsi" w:hAnsiTheme="minorHAnsi" w:cstheme="minorHAnsi"/>
        </w:rPr>
        <w:instrText xml:space="preserve"> TIME \@ "dd.MM.yyyy" </w:instrText>
      </w:r>
      <w:r w:rsidR="00A43F41" w:rsidRPr="00F54267">
        <w:rPr>
          <w:rFonts w:asciiTheme="minorHAnsi" w:hAnsiTheme="minorHAnsi" w:cstheme="minorHAnsi"/>
        </w:rPr>
        <w:fldChar w:fldCharType="separate"/>
      </w:r>
      <w:r w:rsidR="00302FCB">
        <w:rPr>
          <w:rFonts w:asciiTheme="minorHAnsi" w:hAnsiTheme="minorHAnsi" w:cstheme="minorHAnsi"/>
          <w:noProof/>
        </w:rPr>
        <w:t>29.03.2022</w:t>
      </w:r>
      <w:r w:rsidR="00A43F41" w:rsidRPr="00F54267">
        <w:rPr>
          <w:rFonts w:asciiTheme="minorHAnsi" w:hAnsiTheme="minorHAnsi" w:cstheme="minorHAnsi"/>
          <w:noProof/>
        </w:rPr>
        <w:fldChar w:fldCharType="end"/>
      </w:r>
    </w:p>
    <w:p w14:paraId="42FC269C" w14:textId="59691838" w:rsidR="00C273F5" w:rsidRDefault="00C273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Einladung zur Mitgliederversammlung 2021/2022 </w:t>
      </w:r>
    </w:p>
    <w:p w14:paraId="2FD2F6C9" w14:textId="4B5239B6" w:rsidR="00C273F5" w:rsidRDefault="00C273F5">
      <w:pPr>
        <w:rPr>
          <w:rFonts w:asciiTheme="minorHAnsi" w:hAnsiTheme="minorHAnsi" w:cstheme="minorHAnsi"/>
        </w:rPr>
      </w:pPr>
    </w:p>
    <w:p w14:paraId="2C7CD9E7" w14:textId="03C54378" w:rsidR="00C273F5" w:rsidRDefault="00C273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Sehr geehrtes Mitglied im Förderkreis der Cyriakusschule e.V.,</w:t>
      </w:r>
    </w:p>
    <w:p w14:paraId="4AF0F12C" w14:textId="18610040" w:rsidR="00C273F5" w:rsidRDefault="00C273F5">
      <w:pPr>
        <w:rPr>
          <w:rFonts w:asciiTheme="minorHAnsi" w:hAnsiTheme="minorHAnsi" w:cstheme="minorHAnsi"/>
        </w:rPr>
      </w:pPr>
    </w:p>
    <w:p w14:paraId="5C5353DE" w14:textId="51930106" w:rsidR="00C273F5" w:rsidRDefault="00C273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hiermit lade ich Sie herzlich zur nächsten Mitgliederversammlung </w:t>
      </w:r>
    </w:p>
    <w:p w14:paraId="0F9B312D" w14:textId="3E9404D3" w:rsidR="00C273F5" w:rsidRDefault="00C273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am 10.05.2022</w:t>
      </w:r>
    </w:p>
    <w:p w14:paraId="4F89D770" w14:textId="79796F90" w:rsidR="00C273F5" w:rsidRDefault="00C273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um 20:00 Uhr</w:t>
      </w:r>
    </w:p>
    <w:p w14:paraId="74E64F95" w14:textId="59034CBB" w:rsidR="00C273F5" w:rsidRDefault="00C273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in der Cyriakusschule, </w:t>
      </w:r>
      <w:proofErr w:type="spellStart"/>
      <w:r>
        <w:rPr>
          <w:rFonts w:asciiTheme="minorHAnsi" w:hAnsiTheme="minorHAnsi" w:cstheme="minorHAnsi"/>
        </w:rPr>
        <w:t>Böckenhoffstr</w:t>
      </w:r>
      <w:proofErr w:type="spellEnd"/>
      <w:r>
        <w:rPr>
          <w:rFonts w:asciiTheme="minorHAnsi" w:hAnsiTheme="minorHAnsi" w:cstheme="minorHAnsi"/>
        </w:rPr>
        <w:t>. 39 I</w:t>
      </w:r>
    </w:p>
    <w:p w14:paraId="6EA39266" w14:textId="28D1E10E" w:rsidR="00C273F5" w:rsidRDefault="00C273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ein.</w:t>
      </w:r>
    </w:p>
    <w:p w14:paraId="16B3AD3B" w14:textId="06096D6E" w:rsidR="00C273F5" w:rsidRDefault="00C273F5">
      <w:pPr>
        <w:rPr>
          <w:rFonts w:asciiTheme="minorHAnsi" w:hAnsiTheme="minorHAnsi" w:cstheme="minorHAnsi"/>
        </w:rPr>
      </w:pPr>
    </w:p>
    <w:p w14:paraId="394C1854" w14:textId="48C83689" w:rsidR="00AC2A28" w:rsidRPr="004F5198" w:rsidRDefault="00C273F5">
      <w:pPr>
        <w:rPr>
          <w:rFonts w:asciiTheme="minorHAnsi" w:hAnsiTheme="minorHAnsi" w:cstheme="minorHAnsi"/>
          <w:b/>
          <w:bCs/>
        </w:rPr>
      </w:pPr>
      <w:r w:rsidRPr="004F5198">
        <w:rPr>
          <w:rFonts w:asciiTheme="minorHAnsi" w:hAnsiTheme="minorHAnsi" w:cstheme="minorHAnsi"/>
          <w:b/>
          <w:bCs/>
        </w:rPr>
        <w:t>Tagesordnung</w:t>
      </w:r>
      <w:r w:rsidR="00AC2A28" w:rsidRPr="004F5198">
        <w:rPr>
          <w:rFonts w:asciiTheme="minorHAnsi" w:hAnsiTheme="minorHAnsi" w:cstheme="minorHAnsi"/>
          <w:b/>
          <w:bCs/>
        </w:rPr>
        <w:t xml:space="preserve"> der ordentlichen Mitgliederversammlung</w:t>
      </w:r>
    </w:p>
    <w:p w14:paraId="0149C543" w14:textId="074012F0" w:rsidR="00AC2A28" w:rsidRDefault="00AC2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 1: Begrüßung, Feststellung der Beschlussfähigkeit</w:t>
      </w:r>
    </w:p>
    <w:p w14:paraId="66091A42" w14:textId="7A20C6AC" w:rsidR="00AC2A28" w:rsidRDefault="00AC2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 2: Vorlage de</w:t>
      </w:r>
      <w:r w:rsidR="00DF3047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Jahresbericht</w:t>
      </w:r>
      <w:r w:rsidR="00DF304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="004F5198">
        <w:rPr>
          <w:rFonts w:asciiTheme="minorHAnsi" w:hAnsiTheme="minorHAnsi" w:cstheme="minorHAnsi"/>
        </w:rPr>
        <w:t>2020/</w:t>
      </w:r>
      <w:r w:rsidR="00DF3047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 xml:space="preserve"> </w:t>
      </w:r>
    </w:p>
    <w:p w14:paraId="2B5BFE99" w14:textId="57221790" w:rsidR="00AC2A28" w:rsidRDefault="00AC2A28" w:rsidP="00AC2A28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Tätigkeitsbericht</w:t>
      </w:r>
    </w:p>
    <w:p w14:paraId="480FEBA2" w14:textId="10D0258E" w:rsidR="00AC2A28" w:rsidRPr="004F5198" w:rsidRDefault="00AC2A28" w:rsidP="004F5198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Kassenbericht</w:t>
      </w:r>
    </w:p>
    <w:p w14:paraId="109C52CB" w14:textId="402348D2" w:rsidR="00AC2A28" w:rsidRDefault="00AC2A28" w:rsidP="00AC2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 3: Entlastung des Vorstandes</w:t>
      </w:r>
    </w:p>
    <w:p w14:paraId="2294F1C3" w14:textId="28579CD8" w:rsidR="00AC2A28" w:rsidRDefault="00AC2A28" w:rsidP="00AC2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 4: Wahlen zum Vorstand</w:t>
      </w:r>
    </w:p>
    <w:p w14:paraId="4428CE0E" w14:textId="212E3A73" w:rsidR="00AC2A28" w:rsidRDefault="00AC2A28" w:rsidP="00AC2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Wahlen der/des Vorsitzenden</w:t>
      </w:r>
    </w:p>
    <w:p w14:paraId="05851424" w14:textId="7D16780C" w:rsidR="00AC2A28" w:rsidRDefault="00AC2A28" w:rsidP="00AC2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Wahlen</w:t>
      </w:r>
      <w:r w:rsidR="008303B7">
        <w:rPr>
          <w:rFonts w:asciiTheme="minorHAnsi" w:hAnsiTheme="minorHAnsi" w:cstheme="minorHAnsi"/>
        </w:rPr>
        <w:t xml:space="preserve"> der/des stellvertretenden Vorsitzenden</w:t>
      </w:r>
    </w:p>
    <w:p w14:paraId="2E1A1E9A" w14:textId="24AD6CA5" w:rsidR="008303B7" w:rsidRDefault="008303B7" w:rsidP="00AC2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Wahlen der/des Kassierers</w:t>
      </w:r>
    </w:p>
    <w:p w14:paraId="27AEE779" w14:textId="6E0D1D88" w:rsidR="008303B7" w:rsidRDefault="008303B7" w:rsidP="00AC2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 5: Wahlen zum Beirat</w:t>
      </w:r>
    </w:p>
    <w:p w14:paraId="0832D722" w14:textId="1DDC3E84" w:rsidR="008303B7" w:rsidRDefault="008303B7" w:rsidP="00AC2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Wahlen der/des Schriftführers</w:t>
      </w:r>
    </w:p>
    <w:p w14:paraId="3DA966EF" w14:textId="2C2DACF1" w:rsidR="008303B7" w:rsidRDefault="008303B7" w:rsidP="00AC2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Wahlen der/des Rechnungsprüfers</w:t>
      </w:r>
    </w:p>
    <w:p w14:paraId="45D2CC4C" w14:textId="40D17C7A" w:rsidR="008303B7" w:rsidRDefault="008303B7" w:rsidP="00AC2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 6: Haushaltsplanung 2021/2022</w:t>
      </w:r>
    </w:p>
    <w:p w14:paraId="3FA1373A" w14:textId="3388B4ED" w:rsidR="008303B7" w:rsidRDefault="008303B7" w:rsidP="00AC2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TOP/: Verschiedenes</w:t>
      </w:r>
    </w:p>
    <w:p w14:paraId="1E91BF17" w14:textId="585CAAC6" w:rsidR="008303B7" w:rsidRDefault="008303B7" w:rsidP="00AC2A28">
      <w:pPr>
        <w:rPr>
          <w:rFonts w:asciiTheme="minorHAnsi" w:hAnsiTheme="minorHAnsi" w:cstheme="minorHAnsi"/>
        </w:rPr>
      </w:pPr>
    </w:p>
    <w:p w14:paraId="76104A77" w14:textId="37BE4809" w:rsidR="008303B7" w:rsidRDefault="008303B7" w:rsidP="00AC2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Neben den Mitgliedern sind auch alle interessierten Eltern, Erziehungsberechtigten und Lehrkräfte herzlich eingeladen.</w:t>
      </w:r>
    </w:p>
    <w:p w14:paraId="19DE574A" w14:textId="01C77972" w:rsidR="008303B7" w:rsidRDefault="008303B7" w:rsidP="00AC2A28">
      <w:pPr>
        <w:rPr>
          <w:rFonts w:asciiTheme="minorHAnsi" w:hAnsiTheme="minorHAnsi" w:cstheme="minorHAnsi"/>
        </w:rPr>
      </w:pPr>
    </w:p>
    <w:p w14:paraId="27551CD6" w14:textId="4239A3D7" w:rsidR="008303B7" w:rsidRDefault="004F5198" w:rsidP="00AC2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Anne Brinkmann</w:t>
      </w:r>
    </w:p>
    <w:p w14:paraId="384F4A4B" w14:textId="3A6B9C95" w:rsidR="004F5198" w:rsidRPr="00AC2A28" w:rsidRDefault="004F5198" w:rsidP="00AC2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Vorsitzende des Förderkreises</w:t>
      </w:r>
    </w:p>
    <w:sectPr w:rsidR="004F5198" w:rsidRPr="00AC2A28" w:rsidSect="00DB001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6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07F2" w14:textId="77777777" w:rsidR="009554B6" w:rsidRDefault="009554B6">
      <w:r>
        <w:separator/>
      </w:r>
    </w:p>
  </w:endnote>
  <w:endnote w:type="continuationSeparator" w:id="0">
    <w:p w14:paraId="6C4A11BE" w14:textId="77777777" w:rsidR="009554B6" w:rsidRDefault="0095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E601" w14:textId="2E82149D" w:rsidR="00F54267" w:rsidRPr="00F54267" w:rsidRDefault="00F54267">
    <w:pPr>
      <w:pStyle w:val="Fuzeile"/>
      <w:rPr>
        <w:rFonts w:asciiTheme="minorHAnsi" w:hAnsiTheme="minorHAnsi" w:cstheme="minorHAnsi"/>
      </w:rPr>
    </w:pPr>
    <w:r w:rsidRPr="00F54267">
      <w:rPr>
        <w:rFonts w:asciiTheme="minorHAnsi" w:hAnsiTheme="minorHAnsi" w:cstheme="minorHAnsi"/>
      </w:rPr>
      <w:tab/>
    </w:r>
    <w:r w:rsidRPr="00F54267">
      <w:rPr>
        <w:rStyle w:val="Seitenzahl"/>
        <w:rFonts w:asciiTheme="minorHAnsi" w:hAnsiTheme="minorHAnsi" w:cstheme="minorHAnsi"/>
      </w:rPr>
      <w:fldChar w:fldCharType="begin"/>
    </w:r>
    <w:r w:rsidRPr="00F54267">
      <w:rPr>
        <w:rStyle w:val="Seitenzahl"/>
        <w:rFonts w:asciiTheme="minorHAnsi" w:hAnsiTheme="minorHAnsi" w:cstheme="minorHAnsi"/>
      </w:rPr>
      <w:instrText xml:space="preserve"> PAGE </w:instrText>
    </w:r>
    <w:r w:rsidRPr="00F54267">
      <w:rPr>
        <w:rStyle w:val="Seitenzahl"/>
        <w:rFonts w:asciiTheme="minorHAnsi" w:hAnsiTheme="minorHAnsi" w:cstheme="minorHAnsi"/>
      </w:rPr>
      <w:fldChar w:fldCharType="separate"/>
    </w:r>
    <w:r>
      <w:rPr>
        <w:rStyle w:val="Seitenzahl"/>
        <w:rFonts w:cstheme="minorHAnsi"/>
      </w:rPr>
      <w:t>1</w:t>
    </w:r>
    <w:r w:rsidRPr="00F54267">
      <w:rPr>
        <w:rStyle w:val="Seitenzahl"/>
        <w:rFonts w:asciiTheme="minorHAnsi" w:hAnsiTheme="minorHAnsi" w:cstheme="minorHAnsi"/>
      </w:rPr>
      <w:fldChar w:fldCharType="end"/>
    </w:r>
    <w:r w:rsidRPr="00F54267">
      <w:rPr>
        <w:rStyle w:val="Seitenzahl"/>
        <w:rFonts w:asciiTheme="minorHAnsi" w:hAnsiTheme="minorHAnsi" w:cstheme="minorHAnsi"/>
      </w:rPr>
      <w:t>/</w:t>
    </w:r>
    <w:r w:rsidRPr="00F54267">
      <w:rPr>
        <w:rStyle w:val="Seitenzahl"/>
        <w:rFonts w:asciiTheme="minorHAnsi" w:hAnsiTheme="minorHAnsi" w:cstheme="minorHAnsi"/>
      </w:rPr>
      <w:fldChar w:fldCharType="begin"/>
    </w:r>
    <w:r w:rsidRPr="00F54267">
      <w:rPr>
        <w:rStyle w:val="Seitenzahl"/>
        <w:rFonts w:asciiTheme="minorHAnsi" w:hAnsiTheme="minorHAnsi" w:cstheme="minorHAnsi"/>
      </w:rPr>
      <w:instrText xml:space="preserve"> NUMPAGES </w:instrText>
    </w:r>
    <w:r w:rsidRPr="00F54267">
      <w:rPr>
        <w:rStyle w:val="Seitenzahl"/>
        <w:rFonts w:asciiTheme="minorHAnsi" w:hAnsiTheme="minorHAnsi" w:cstheme="minorHAnsi"/>
      </w:rPr>
      <w:fldChar w:fldCharType="separate"/>
    </w:r>
    <w:r w:rsidR="006949DA">
      <w:rPr>
        <w:rStyle w:val="Seitenzahl"/>
        <w:rFonts w:asciiTheme="minorHAnsi" w:hAnsiTheme="minorHAnsi" w:cstheme="minorHAnsi"/>
        <w:noProof/>
      </w:rPr>
      <w:t>1</w:t>
    </w:r>
    <w:r w:rsidRPr="00F54267">
      <w:rPr>
        <w:rStyle w:val="Seitenzahl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14EC" w14:textId="38D23A9A" w:rsidR="002533AB" w:rsidRPr="00F54267" w:rsidRDefault="002533AB">
    <w:pPr>
      <w:pStyle w:val="Fuzeile"/>
      <w:rPr>
        <w:rStyle w:val="Seitenzahl"/>
        <w:rFonts w:asciiTheme="minorHAnsi" w:hAnsiTheme="minorHAnsi" w:cstheme="minorHAnsi"/>
      </w:rPr>
    </w:pPr>
    <w:r w:rsidRPr="00F54267">
      <w:rPr>
        <w:rFonts w:asciiTheme="minorHAnsi" w:hAnsiTheme="minorHAnsi" w:cstheme="minorHAnsi"/>
      </w:rPr>
      <w:tab/>
    </w:r>
    <w:r w:rsidRPr="00F54267">
      <w:rPr>
        <w:rStyle w:val="Seitenzahl"/>
        <w:rFonts w:asciiTheme="minorHAnsi" w:hAnsiTheme="minorHAnsi" w:cstheme="minorHAnsi"/>
      </w:rPr>
      <w:fldChar w:fldCharType="begin"/>
    </w:r>
    <w:r w:rsidRPr="00F54267">
      <w:rPr>
        <w:rStyle w:val="Seitenzahl"/>
        <w:rFonts w:asciiTheme="minorHAnsi" w:hAnsiTheme="minorHAnsi" w:cstheme="minorHAnsi"/>
      </w:rPr>
      <w:instrText xml:space="preserve"> PAGE </w:instrText>
    </w:r>
    <w:r w:rsidRPr="00F54267">
      <w:rPr>
        <w:rStyle w:val="Seitenzahl"/>
        <w:rFonts w:asciiTheme="minorHAnsi" w:hAnsiTheme="minorHAnsi" w:cstheme="minorHAnsi"/>
      </w:rPr>
      <w:fldChar w:fldCharType="separate"/>
    </w:r>
    <w:r w:rsidR="00D86C0A">
      <w:rPr>
        <w:rStyle w:val="Seitenzahl"/>
        <w:rFonts w:asciiTheme="minorHAnsi" w:hAnsiTheme="minorHAnsi" w:cstheme="minorHAnsi"/>
        <w:noProof/>
      </w:rPr>
      <w:t>1</w:t>
    </w:r>
    <w:r w:rsidRPr="00F54267">
      <w:rPr>
        <w:rStyle w:val="Seitenzahl"/>
        <w:rFonts w:asciiTheme="minorHAnsi" w:hAnsiTheme="minorHAnsi" w:cstheme="minorHAnsi"/>
      </w:rPr>
      <w:fldChar w:fldCharType="end"/>
    </w:r>
    <w:r w:rsidRPr="00F54267">
      <w:rPr>
        <w:rStyle w:val="Seitenzahl"/>
        <w:rFonts w:asciiTheme="minorHAnsi" w:hAnsiTheme="minorHAnsi" w:cstheme="minorHAnsi"/>
      </w:rPr>
      <w:t>/</w:t>
    </w:r>
    <w:r w:rsidRPr="00F54267">
      <w:rPr>
        <w:rStyle w:val="Seitenzahl"/>
        <w:rFonts w:asciiTheme="minorHAnsi" w:hAnsiTheme="minorHAnsi" w:cstheme="minorHAnsi"/>
      </w:rPr>
      <w:fldChar w:fldCharType="begin"/>
    </w:r>
    <w:r w:rsidRPr="00F54267">
      <w:rPr>
        <w:rStyle w:val="Seitenzahl"/>
        <w:rFonts w:asciiTheme="minorHAnsi" w:hAnsiTheme="minorHAnsi" w:cstheme="minorHAnsi"/>
      </w:rPr>
      <w:instrText xml:space="preserve"> NUMPAGES </w:instrText>
    </w:r>
    <w:r w:rsidRPr="00F54267">
      <w:rPr>
        <w:rStyle w:val="Seitenzahl"/>
        <w:rFonts w:asciiTheme="minorHAnsi" w:hAnsiTheme="minorHAnsi" w:cstheme="minorHAnsi"/>
      </w:rPr>
      <w:fldChar w:fldCharType="separate"/>
    </w:r>
    <w:r w:rsidR="00D86C0A">
      <w:rPr>
        <w:rStyle w:val="Seitenzahl"/>
        <w:rFonts w:asciiTheme="minorHAnsi" w:hAnsiTheme="minorHAnsi" w:cstheme="minorHAnsi"/>
        <w:noProof/>
      </w:rPr>
      <w:t>1</w:t>
    </w:r>
    <w:r w:rsidRPr="00F54267">
      <w:rPr>
        <w:rStyle w:val="Seitenzahl"/>
        <w:rFonts w:asciiTheme="minorHAnsi" w:hAnsiTheme="minorHAnsi" w:cstheme="minorHAnsi"/>
      </w:rPr>
      <w:fldChar w:fldCharType="end"/>
    </w:r>
  </w:p>
  <w:p w14:paraId="43F383D1" w14:textId="77777777" w:rsidR="00F03BD6" w:rsidRPr="00F54267" w:rsidRDefault="00F47B8D" w:rsidP="00F03BD6">
    <w:pPr>
      <w:pStyle w:val="Fuzeile"/>
      <w:jc w:val="center"/>
      <w:rPr>
        <w:rFonts w:asciiTheme="minorHAnsi" w:hAnsiTheme="minorHAnsi" w:cstheme="minorHAnsi"/>
      </w:rPr>
    </w:pPr>
    <w:r w:rsidRPr="00F54267">
      <w:rPr>
        <w:rFonts w:asciiTheme="minorHAnsi" w:hAnsiTheme="minorHAnsi" w:cstheme="minorHAnsi"/>
        <w:noProof/>
      </w:rPr>
      <w:drawing>
        <wp:inline distT="0" distB="0" distL="0" distR="0" wp14:anchorId="2BEBB252" wp14:editId="0C24CE4E">
          <wp:extent cx="1028700" cy="581025"/>
          <wp:effectExtent l="19050" t="0" r="0" b="0"/>
          <wp:docPr id="8" name="Bild 8" descr="Männchengru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ännchengrup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54267">
      <w:rPr>
        <w:rFonts w:asciiTheme="minorHAnsi" w:hAnsiTheme="minorHAnsi" w:cstheme="minorHAnsi"/>
        <w:noProof/>
      </w:rPr>
      <w:drawing>
        <wp:inline distT="0" distB="0" distL="0" distR="0" wp14:anchorId="7B0B49FE" wp14:editId="7B22964C">
          <wp:extent cx="1028700" cy="581025"/>
          <wp:effectExtent l="19050" t="0" r="0" b="0"/>
          <wp:docPr id="9" name="Bild 9" descr="Männchengru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ännchengrup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54267">
      <w:rPr>
        <w:rFonts w:asciiTheme="minorHAnsi" w:hAnsiTheme="minorHAnsi" w:cstheme="minorHAnsi"/>
        <w:noProof/>
      </w:rPr>
      <w:drawing>
        <wp:inline distT="0" distB="0" distL="0" distR="0" wp14:anchorId="78ECD9B7" wp14:editId="31694847">
          <wp:extent cx="1028700" cy="581025"/>
          <wp:effectExtent l="19050" t="0" r="0" b="0"/>
          <wp:docPr id="10" name="Bild 10" descr="Männchengru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ännchengrup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54267">
      <w:rPr>
        <w:rFonts w:asciiTheme="minorHAnsi" w:hAnsiTheme="minorHAnsi" w:cstheme="minorHAnsi"/>
        <w:noProof/>
      </w:rPr>
      <w:drawing>
        <wp:inline distT="0" distB="0" distL="0" distR="0" wp14:anchorId="2F069CF1" wp14:editId="2BBF9887">
          <wp:extent cx="1028700" cy="581025"/>
          <wp:effectExtent l="19050" t="0" r="0" b="0"/>
          <wp:docPr id="11" name="Bild 11" descr="Männchengru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ännchengrup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54267">
      <w:rPr>
        <w:rFonts w:asciiTheme="minorHAnsi" w:hAnsiTheme="minorHAnsi" w:cstheme="minorHAnsi"/>
        <w:noProof/>
      </w:rPr>
      <w:drawing>
        <wp:inline distT="0" distB="0" distL="0" distR="0" wp14:anchorId="704B37C0" wp14:editId="10A6B03F">
          <wp:extent cx="1028700" cy="581025"/>
          <wp:effectExtent l="19050" t="0" r="0" b="0"/>
          <wp:docPr id="12" name="Bild 12" descr="Männchengru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ännchengrup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CEA1" w14:textId="77777777" w:rsidR="009554B6" w:rsidRDefault="009554B6">
      <w:r>
        <w:separator/>
      </w:r>
    </w:p>
  </w:footnote>
  <w:footnote w:type="continuationSeparator" w:id="0">
    <w:p w14:paraId="2DD025C5" w14:textId="77777777" w:rsidR="009554B6" w:rsidRDefault="0095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BDB2" w14:textId="77777777" w:rsidR="00BA4220" w:rsidRPr="00BA4220" w:rsidRDefault="00BA4220" w:rsidP="009568FE">
    <w:pPr>
      <w:pStyle w:val="Kopfzeile"/>
      <w:tabs>
        <w:tab w:val="clear" w:pos="4536"/>
        <w:tab w:val="left" w:pos="315"/>
        <w:tab w:val="left" w:pos="456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2847" w14:textId="77777777" w:rsidR="009568FE" w:rsidRDefault="00F47B8D" w:rsidP="00F03BD6">
    <w:pPr>
      <w:pStyle w:val="Kopfzeile"/>
      <w:jc w:val="right"/>
    </w:pPr>
    <w:r>
      <w:rPr>
        <w:noProof/>
      </w:rPr>
      <w:drawing>
        <wp:inline distT="0" distB="0" distL="0" distR="0" wp14:anchorId="0B6CF3DB" wp14:editId="6DD3C12B">
          <wp:extent cx="1905000" cy="1352550"/>
          <wp:effectExtent l="19050" t="0" r="0" b="0"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7D3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A679B1" wp14:editId="60976ADE">
              <wp:simplePos x="0" y="0"/>
              <wp:positionH relativeFrom="column">
                <wp:posOffset>3474720</wp:posOffset>
              </wp:positionH>
              <wp:positionV relativeFrom="paragraph">
                <wp:posOffset>542290</wp:posOffset>
              </wp:positionV>
              <wp:extent cx="2352675" cy="1028700"/>
              <wp:effectExtent l="0" t="0" r="1905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41F26" w14:textId="77777777" w:rsidR="009568FE" w:rsidRDefault="009568FE" w:rsidP="009568F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FEBF2D6" w14:textId="77777777" w:rsidR="009568FE" w:rsidRPr="009568FE" w:rsidRDefault="009568FE" w:rsidP="009568F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9568FE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Förderkreis der </w:t>
                          </w:r>
                        </w:p>
                        <w:p w14:paraId="09CFC327" w14:textId="77777777" w:rsidR="009568FE" w:rsidRDefault="009568FE" w:rsidP="009568F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27E669E" w14:textId="77777777" w:rsidR="009568FE" w:rsidRDefault="009568FE" w:rsidP="009568F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6337EC2" w14:textId="77777777" w:rsidR="009568FE" w:rsidRDefault="009568FE" w:rsidP="009568F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092BDA2" w14:textId="77777777" w:rsidR="009568FE" w:rsidRPr="009568FE" w:rsidRDefault="009568FE" w:rsidP="009568FE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9568F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Böckenhoffstr</w:t>
                          </w:r>
                          <w:proofErr w:type="spellEnd"/>
                          <w:r w:rsidRPr="009568F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 39 I / 46236 Bottrop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679B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3.6pt;margin-top:42.7pt;width:185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" filled="f" stroked="f">
              <v:textbox>
                <w:txbxContent>
                  <w:p w14:paraId="65C41F26" w14:textId="77777777" w:rsidR="009568FE" w:rsidRDefault="009568FE" w:rsidP="009568FE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FEBF2D6" w14:textId="77777777" w:rsidR="009568FE" w:rsidRPr="009568FE" w:rsidRDefault="009568FE" w:rsidP="009568FE">
                    <w:pPr>
                      <w:jc w:val="righ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9568FE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Förderkreis der </w:t>
                    </w:r>
                  </w:p>
                  <w:p w14:paraId="09CFC327" w14:textId="77777777" w:rsidR="009568FE" w:rsidRDefault="009568FE" w:rsidP="009568FE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27E669E" w14:textId="77777777" w:rsidR="009568FE" w:rsidRDefault="009568FE" w:rsidP="009568FE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46337EC2" w14:textId="77777777" w:rsidR="009568FE" w:rsidRDefault="009568FE" w:rsidP="009568FE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4092BDA2" w14:textId="77777777" w:rsidR="009568FE" w:rsidRPr="009568FE" w:rsidRDefault="009568FE" w:rsidP="009568FE">
                    <w:pPr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r w:rsidRPr="009568FE">
                      <w:rPr>
                        <w:rFonts w:ascii="Arial" w:hAnsi="Arial" w:cs="Arial"/>
                        <w:sz w:val="20"/>
                        <w:szCs w:val="20"/>
                      </w:rPr>
                      <w:t>Böckenhoffstr</w:t>
                    </w:r>
                    <w:proofErr w:type="spellEnd"/>
                    <w:r w:rsidRPr="009568FE">
                      <w:rPr>
                        <w:rFonts w:ascii="Arial" w:hAnsi="Arial" w:cs="Arial"/>
                        <w:sz w:val="20"/>
                        <w:szCs w:val="20"/>
                      </w:rPr>
                      <w:t>. 39 I / 46236 Bottrop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D4393"/>
    <w:multiLevelType w:val="hybridMultilevel"/>
    <w:tmpl w:val="E02C9922"/>
    <w:lvl w:ilvl="0" w:tplc="AB684E5E">
      <w:numFmt w:val="bullet"/>
      <w:lvlText w:val="-"/>
      <w:lvlJc w:val="left"/>
      <w:pPr>
        <w:ind w:left="69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48262BBF"/>
    <w:multiLevelType w:val="hybridMultilevel"/>
    <w:tmpl w:val="381AB0B4"/>
    <w:lvl w:ilvl="0" w:tplc="38EE8770">
      <w:numFmt w:val="bullet"/>
      <w:lvlText w:val="-"/>
      <w:lvlJc w:val="left"/>
      <w:pPr>
        <w:ind w:left="101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" w15:restartNumberingAfterBreak="0">
    <w:nsid w:val="5A066AF7"/>
    <w:multiLevelType w:val="hybridMultilevel"/>
    <w:tmpl w:val="4A0E4F9C"/>
    <w:lvl w:ilvl="0" w:tplc="E3F4A88A">
      <w:numFmt w:val="bullet"/>
      <w:lvlText w:val="-"/>
      <w:lvlJc w:val="left"/>
      <w:pPr>
        <w:ind w:left="85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69F40F15"/>
    <w:multiLevelType w:val="hybridMultilevel"/>
    <w:tmpl w:val="085C1D0E"/>
    <w:lvl w:ilvl="0" w:tplc="A48C0924">
      <w:numFmt w:val="bullet"/>
      <w:lvlText w:val="-"/>
      <w:lvlJc w:val="left"/>
      <w:pPr>
        <w:ind w:left="101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F5"/>
    <w:rsid w:val="00011653"/>
    <w:rsid w:val="00054477"/>
    <w:rsid w:val="00073580"/>
    <w:rsid w:val="000B7359"/>
    <w:rsid w:val="000E2D27"/>
    <w:rsid w:val="000F3AA6"/>
    <w:rsid w:val="001833FB"/>
    <w:rsid w:val="00191FAD"/>
    <w:rsid w:val="001A34D8"/>
    <w:rsid w:val="001B5B87"/>
    <w:rsid w:val="001D1633"/>
    <w:rsid w:val="00252ABA"/>
    <w:rsid w:val="002533AB"/>
    <w:rsid w:val="00296ECD"/>
    <w:rsid w:val="002A2EC7"/>
    <w:rsid w:val="00302FCB"/>
    <w:rsid w:val="00312470"/>
    <w:rsid w:val="00430E73"/>
    <w:rsid w:val="00467880"/>
    <w:rsid w:val="004A130A"/>
    <w:rsid w:val="004F5198"/>
    <w:rsid w:val="005403F4"/>
    <w:rsid w:val="005A1A83"/>
    <w:rsid w:val="005B2E7F"/>
    <w:rsid w:val="005D3660"/>
    <w:rsid w:val="00601C34"/>
    <w:rsid w:val="006345F6"/>
    <w:rsid w:val="0067209F"/>
    <w:rsid w:val="006949DA"/>
    <w:rsid w:val="0069671B"/>
    <w:rsid w:val="006D541B"/>
    <w:rsid w:val="00732F41"/>
    <w:rsid w:val="00777D30"/>
    <w:rsid w:val="007B571E"/>
    <w:rsid w:val="00804F98"/>
    <w:rsid w:val="008303B7"/>
    <w:rsid w:val="008719DE"/>
    <w:rsid w:val="008936DB"/>
    <w:rsid w:val="008E4425"/>
    <w:rsid w:val="0091332D"/>
    <w:rsid w:val="009554B6"/>
    <w:rsid w:val="009568FE"/>
    <w:rsid w:val="00976944"/>
    <w:rsid w:val="00980CDB"/>
    <w:rsid w:val="00A107AC"/>
    <w:rsid w:val="00A217D1"/>
    <w:rsid w:val="00A43F41"/>
    <w:rsid w:val="00A474EF"/>
    <w:rsid w:val="00A6763B"/>
    <w:rsid w:val="00A71003"/>
    <w:rsid w:val="00A946B7"/>
    <w:rsid w:val="00AC2A28"/>
    <w:rsid w:val="00AD48AA"/>
    <w:rsid w:val="00AE0009"/>
    <w:rsid w:val="00B57172"/>
    <w:rsid w:val="00B73240"/>
    <w:rsid w:val="00BA03BA"/>
    <w:rsid w:val="00BA18E2"/>
    <w:rsid w:val="00BA4220"/>
    <w:rsid w:val="00BB7C49"/>
    <w:rsid w:val="00C273F5"/>
    <w:rsid w:val="00C375BB"/>
    <w:rsid w:val="00C60F60"/>
    <w:rsid w:val="00C75166"/>
    <w:rsid w:val="00C94634"/>
    <w:rsid w:val="00CC78A3"/>
    <w:rsid w:val="00D274A4"/>
    <w:rsid w:val="00D507C4"/>
    <w:rsid w:val="00D771B4"/>
    <w:rsid w:val="00D86C0A"/>
    <w:rsid w:val="00DB001E"/>
    <w:rsid w:val="00DF3047"/>
    <w:rsid w:val="00E0314D"/>
    <w:rsid w:val="00E17B8B"/>
    <w:rsid w:val="00E25F2E"/>
    <w:rsid w:val="00E27664"/>
    <w:rsid w:val="00E34CA9"/>
    <w:rsid w:val="00E51349"/>
    <w:rsid w:val="00E6367E"/>
    <w:rsid w:val="00E96834"/>
    <w:rsid w:val="00EE25B2"/>
    <w:rsid w:val="00F03BD6"/>
    <w:rsid w:val="00F04233"/>
    <w:rsid w:val="00F47B8D"/>
    <w:rsid w:val="00F54267"/>
    <w:rsid w:val="00F67EDA"/>
    <w:rsid w:val="00FA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D9B0CB"/>
  <w15:docId w15:val="{3C253DB4-4410-439C-B18E-5BB17552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568F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1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42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A422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7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533AB"/>
  </w:style>
  <w:style w:type="paragraph" w:styleId="Sprechblasentext">
    <w:name w:val="Balloon Text"/>
    <w:basedOn w:val="Standard"/>
    <w:link w:val="SprechblasentextZchn"/>
    <w:rsid w:val="00F03B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3BD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F03BD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C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inkmann\Desktop\Briefpapier%20F&#246;rderverei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Förderverein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</dc:title>
  <dc:creator>Brinkmann, Anne</dc:creator>
  <cp:lastModifiedBy>Mathias Busch</cp:lastModifiedBy>
  <cp:revision>3</cp:revision>
  <cp:lastPrinted>2022-03-29T10:58:00Z</cp:lastPrinted>
  <dcterms:created xsi:type="dcterms:W3CDTF">2022-03-29T10:58:00Z</dcterms:created>
  <dcterms:modified xsi:type="dcterms:W3CDTF">2022-03-29T19:35:00Z</dcterms:modified>
</cp:coreProperties>
</file>